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6" w:rsidRDefault="00B90279" w:rsidP="00B90279">
      <w:pPr>
        <w:widowControl w:val="0"/>
        <w:tabs>
          <w:tab w:val="center" w:pos="5060"/>
        </w:tabs>
        <w:rPr>
          <w:rFonts w:ascii="Arial" w:hAnsi="Arial"/>
          <w:b/>
          <w:snapToGrid w:val="0"/>
          <w:color w:val="008080"/>
          <w:sz w:val="40"/>
        </w:rPr>
      </w:pPr>
      <w:r>
        <w:rPr>
          <w:rFonts w:ascii="Arial" w:hAnsi="Arial"/>
          <w:b/>
          <w:snapToGrid w:val="0"/>
          <w:color w:val="008080"/>
          <w:sz w:val="40"/>
        </w:rPr>
        <w:tab/>
      </w:r>
      <w:r w:rsidR="00726AD6">
        <w:rPr>
          <w:rFonts w:ascii="Arial" w:hAnsi="Arial"/>
          <w:b/>
          <w:snapToGrid w:val="0"/>
          <w:color w:val="008080"/>
          <w:sz w:val="40"/>
        </w:rPr>
        <w:t>Deutsche Lebens-Rettungs-Gesellschaft e. V.</w:t>
      </w:r>
    </w:p>
    <w:p w:rsidR="00726AD6" w:rsidRDefault="00B90279" w:rsidP="00B90279">
      <w:pPr>
        <w:widowControl w:val="0"/>
        <w:tabs>
          <w:tab w:val="center" w:pos="4918"/>
        </w:tabs>
        <w:spacing w:before="181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ab/>
      </w:r>
      <w:r w:rsidR="00726AD6">
        <w:rPr>
          <w:rFonts w:ascii="Arial" w:hAnsi="Arial"/>
          <w:b/>
          <w:snapToGrid w:val="0"/>
          <w:color w:val="000000"/>
          <w:sz w:val="36"/>
        </w:rPr>
        <w:t>Bootsattest</w:t>
      </w:r>
    </w:p>
    <w:p w:rsidR="00726AD6" w:rsidRDefault="00726AD6" w:rsidP="00B90279">
      <w:pPr>
        <w:widowControl w:val="0"/>
        <w:tabs>
          <w:tab w:val="left" w:pos="3954"/>
          <w:tab w:val="left" w:pos="5145"/>
          <w:tab w:val="left" w:pos="5954"/>
        </w:tabs>
        <w:spacing w:before="116"/>
        <w:rPr>
          <w:rFonts w:ascii="MS Sans Serif" w:hAnsi="MS Sans Serif"/>
          <w:snapToGrid w:val="0"/>
          <w:sz w:val="22"/>
        </w:rPr>
      </w:pPr>
      <w:r>
        <w:rPr>
          <w:rFonts w:ascii="MS Sans Serif" w:hAnsi="MS Sans Serif"/>
          <w:snapToGrid w:val="0"/>
          <w:sz w:val="22"/>
        </w:rPr>
        <w:tab/>
      </w:r>
      <w:r>
        <w:rPr>
          <w:rFonts w:ascii="Arial" w:hAnsi="Arial"/>
          <w:b/>
          <w:snapToGrid w:val="0"/>
          <w:color w:val="000000"/>
          <w:sz w:val="22"/>
        </w:rPr>
        <w:t>Nummer:</w:t>
      </w:r>
      <w:r>
        <w:rPr>
          <w:rFonts w:ascii="MS Sans Serif" w:hAnsi="MS Sans Serif"/>
          <w:snapToGrid w:val="0"/>
          <w:sz w:val="22"/>
        </w:rPr>
        <w:tab/>
      </w:r>
      <w:bookmarkStart w:id="0" w:name="Nummer"/>
      <w:r w:rsidR="00CA7543">
        <w:rPr>
          <w:rFonts w:ascii="MS Sans Serif" w:hAnsi="MS Sans Serif"/>
          <w:snapToGrid w:val="0"/>
          <w:sz w:val="22"/>
        </w:rPr>
        <w:fldChar w:fldCharType="begin">
          <w:ffData>
            <w:name w:val="Nummer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MS Sans Serif" w:hAnsi="MS Sans Serif"/>
          <w:snapToGrid w:val="0"/>
          <w:sz w:val="22"/>
        </w:rPr>
        <w:instrText xml:space="preserve"> FORMTEXT </w:instrText>
      </w:r>
      <w:r w:rsidR="00CA7543">
        <w:rPr>
          <w:rFonts w:ascii="MS Sans Serif" w:hAnsi="MS Sans Serif"/>
          <w:snapToGrid w:val="0"/>
          <w:sz w:val="22"/>
        </w:rPr>
      </w:r>
      <w:r w:rsidR="00CA7543">
        <w:rPr>
          <w:rFonts w:ascii="MS Sans Serif" w:hAnsi="MS Sans Serif"/>
          <w:snapToGrid w:val="0"/>
          <w:sz w:val="22"/>
        </w:rPr>
        <w:fldChar w:fldCharType="separate"/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0E56F0">
        <w:rPr>
          <w:rFonts w:ascii="MS Sans Serif" w:hAnsi="MS Sans Serif"/>
          <w:noProof/>
          <w:snapToGrid w:val="0"/>
          <w:sz w:val="22"/>
        </w:rPr>
        <w:t> </w:t>
      </w:r>
      <w:r w:rsidR="00CA7543">
        <w:rPr>
          <w:rFonts w:ascii="MS Sans Serif" w:hAnsi="MS Sans Serif"/>
          <w:snapToGrid w:val="0"/>
          <w:sz w:val="22"/>
        </w:rPr>
        <w:fldChar w:fldCharType="end"/>
      </w:r>
      <w:bookmarkEnd w:id="0"/>
    </w:p>
    <w:p w:rsidR="00726AD6" w:rsidRDefault="00726AD6" w:rsidP="00B90279">
      <w:pPr>
        <w:widowControl w:val="0"/>
        <w:tabs>
          <w:tab w:val="left" w:pos="90"/>
        </w:tabs>
        <w:spacing w:before="24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zur Gliederung:</w:t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678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Gliederungsnummer</w:t>
      </w:r>
      <w:r>
        <w:rPr>
          <w:rFonts w:ascii="MS Sans Serif" w:hAnsi="MS Sans Serif"/>
          <w:snapToGrid w:val="0"/>
          <w:sz w:val="24"/>
        </w:rPr>
        <w:tab/>
      </w:r>
      <w:bookmarkStart w:id="1" w:name="Gliederungsnumm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Gliederungsnummer"/>
            <w:enabled/>
            <w:calcOnExit w:val="0"/>
            <w:statusText w:type="text" w:val="Bitte 7-stellige Gliederungsnummer verwenden."/>
            <w:textInput>
              <w:type w:val="number"/>
              <w:format w:val="0000000"/>
            </w:textInput>
          </w:ffData>
        </w:fldChar>
      </w:r>
      <w:r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</w:rPr>
        <w:t>Landesverband</w:t>
      </w:r>
      <w:r>
        <w:rPr>
          <w:rFonts w:ascii="MS Sans Serif" w:hAnsi="MS Sans Serif"/>
          <w:snapToGrid w:val="0"/>
          <w:sz w:val="24"/>
        </w:rPr>
        <w:tab/>
      </w:r>
      <w:bookmarkStart w:id="2" w:name="Landesverband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andesverband"/>
            <w:enabled/>
            <w:calcOnExit w:val="0"/>
            <w:exitMacro w:val="Update"/>
            <w:statusText w:type="text" w:val="Bitte Landesverband auswählen  "/>
            <w:ddList>
              <w:result w:val="13"/>
              <w:listEntry w:val="          "/>
              <w:listEntry w:val="Baden"/>
              <w:listEntry w:val="Bayern"/>
              <w:listEntry w:val="Berlin"/>
              <w:listEntry w:val="Brandenburg"/>
              <w:listEntry w:val="Bremen"/>
              <w:listEntry w:val="Hamburg"/>
              <w:listEntry w:val="Hessen"/>
              <w:listEntry w:val="Mecklenburg-Vorpommern"/>
              <w:listEntry w:val="Niedersachsen"/>
              <w:listEntry w:val="Nordrhein"/>
              <w:listEntry w:val="Rheinland-Pfalz"/>
              <w:listEntry w:val="Saar"/>
              <w:listEntry w:val="Sachsen"/>
              <w:listEntry w:val="Sachsen-Anhalt"/>
              <w:listEntry w:val="Schleswig-Holstein"/>
              <w:listEntry w:val="Thüringen"/>
              <w:listEntry w:val="Westfalen"/>
              <w:listEntry w:val="Württemberg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Einsatzgebiet</w:t>
      </w:r>
      <w:r>
        <w:rPr>
          <w:rFonts w:ascii="MS Sans Serif" w:hAnsi="MS Sans Serif"/>
          <w:snapToGrid w:val="0"/>
          <w:sz w:val="24"/>
        </w:rPr>
        <w:tab/>
      </w:r>
      <w:bookmarkStart w:id="3" w:name="Einsatzgebiet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Einsatzgebiet"/>
            <w:enabled/>
            <w:calcOnExit w:val="0"/>
            <w:statusText w:type="text" w:val="Revier, in dem das Boot überwiegend eingesetzt wird.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3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Bezirk</w:t>
      </w:r>
      <w:r>
        <w:rPr>
          <w:rFonts w:ascii="MS Sans Serif" w:hAnsi="MS Sans Serif"/>
          <w:snapToGrid w:val="0"/>
          <w:sz w:val="24"/>
        </w:rPr>
        <w:tab/>
      </w:r>
      <w:bookmarkStart w:id="4" w:name="Bezirk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ezirk"/>
            <w:enabled/>
            <w:calcOnExit w:val="0"/>
            <w:exitMacro w:val="Update_Gliederung"/>
            <w:textInput/>
          </w:ffData>
        </w:fldChar>
      </w:r>
      <w:r w:rsidR="00860267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Ortsgruppe</w:t>
      </w:r>
      <w:r>
        <w:rPr>
          <w:rFonts w:ascii="MS Sans Serif" w:hAnsi="MS Sans Serif"/>
          <w:snapToGrid w:val="0"/>
          <w:sz w:val="24"/>
        </w:rPr>
        <w:tab/>
      </w:r>
      <w:bookmarkStart w:id="5" w:name="Ortsgrupp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Ortsgruppe"/>
            <w:enabled/>
            <w:calcOnExit w:val="0"/>
            <w:exitMacro w:val="Update_Gliederung"/>
            <w:textInput/>
          </w:ffData>
        </w:fldChar>
      </w:r>
      <w:r w:rsidR="004A6406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5"/>
    </w:p>
    <w:p w:rsidR="00726AD6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8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zum Bootskörper:</w:t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Name des Bootes</w:t>
      </w:r>
      <w:r>
        <w:rPr>
          <w:rFonts w:ascii="MS Sans Serif" w:hAnsi="MS Sans Serif"/>
          <w:snapToGrid w:val="0"/>
          <w:sz w:val="24"/>
        </w:rPr>
        <w:tab/>
      </w:r>
      <w:bookmarkStart w:id="6" w:name="Bootsnam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name"/>
            <w:enabled/>
            <w:calcOnExit w:val="0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6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88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Hersteller</w:t>
      </w:r>
      <w:r>
        <w:rPr>
          <w:rFonts w:ascii="MS Sans Serif" w:hAnsi="MS Sans Serif"/>
          <w:snapToGrid w:val="0"/>
          <w:sz w:val="24"/>
        </w:rPr>
        <w:tab/>
      </w:r>
      <w:bookmarkStart w:id="7" w:name="Bootsherstell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hersteller"/>
            <w:enabled/>
            <w:calcOnExit w:val="0"/>
            <w:textInput/>
          </w:ffData>
        </w:fldChar>
      </w:r>
      <w:r w:rsidR="00A46ED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7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Modellbezeichnung</w:t>
      </w:r>
      <w:r>
        <w:rPr>
          <w:rFonts w:ascii="Arial" w:hAnsi="Arial"/>
          <w:b/>
          <w:snapToGrid w:val="0"/>
          <w:color w:val="000000"/>
        </w:rPr>
        <w:tab/>
      </w:r>
      <w:bookmarkStart w:id="8" w:name="Bootsmodell"/>
      <w:r w:rsidR="00CA7543" w:rsidRPr="00DA2819">
        <w:rPr>
          <w:rFonts w:ascii="MS Sans Serif" w:hAnsi="MS Sans Serif"/>
          <w:snapToGrid w:val="0"/>
          <w:sz w:val="24"/>
        </w:rPr>
        <w:fldChar w:fldCharType="begin">
          <w:ffData>
            <w:name w:val="Bootsmodell"/>
            <w:enabled/>
            <w:calcOnExit w:val="0"/>
            <w:textInput/>
          </w:ffData>
        </w:fldChar>
      </w:r>
      <w:r w:rsidR="00A46ED9" w:rsidRP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DA2819">
        <w:rPr>
          <w:rFonts w:ascii="MS Sans Serif" w:hAnsi="MS Sans Serif"/>
          <w:snapToGrid w:val="0"/>
          <w:sz w:val="24"/>
        </w:rPr>
      </w:r>
      <w:r w:rsidR="00CA7543" w:rsidRPr="00DA2819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 w:rsidRPr="00DA2819">
        <w:rPr>
          <w:rFonts w:ascii="MS Sans Serif" w:hAnsi="MS Sans Serif"/>
          <w:snapToGrid w:val="0"/>
          <w:sz w:val="24"/>
        </w:rPr>
        <w:fldChar w:fldCharType="end"/>
      </w:r>
      <w:bookmarkEnd w:id="8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678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Bootsnummer</w:t>
      </w:r>
      <w:r>
        <w:rPr>
          <w:rFonts w:ascii="Arial" w:hAnsi="Arial"/>
          <w:b/>
          <w:snapToGrid w:val="0"/>
          <w:color w:val="000000"/>
        </w:rPr>
        <w:tab/>
      </w:r>
      <w:bookmarkStart w:id="9" w:name="Bootsnummer"/>
      <w:r w:rsidR="00CA7543" w:rsidRPr="00DA2819">
        <w:rPr>
          <w:rFonts w:ascii="MS Sans Serif" w:hAnsi="MS Sans Serif"/>
          <w:snapToGrid w:val="0"/>
          <w:sz w:val="24"/>
        </w:rPr>
        <w:fldChar w:fldCharType="begin">
          <w:ffData>
            <w:name w:val="Bootsnummer"/>
            <w:enabled/>
            <w:calcOnExit w:val="0"/>
            <w:textInput/>
          </w:ffData>
        </w:fldChar>
      </w:r>
      <w:r w:rsidR="00A46ED9" w:rsidRP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DA2819">
        <w:rPr>
          <w:rFonts w:ascii="MS Sans Serif" w:hAnsi="MS Sans Serif"/>
          <w:snapToGrid w:val="0"/>
          <w:sz w:val="24"/>
        </w:rPr>
      </w:r>
      <w:r w:rsidR="00CA7543" w:rsidRPr="00DA2819">
        <w:rPr>
          <w:rFonts w:ascii="MS Sans Serif" w:hAnsi="MS Sans Serif"/>
          <w:snapToGrid w:val="0"/>
          <w:sz w:val="24"/>
        </w:rPr>
        <w:fldChar w:fldCharType="separate"/>
      </w:r>
      <w:r w:rsidR="008B33CC">
        <w:rPr>
          <w:rFonts w:ascii="MS Sans Serif" w:hAnsi="MS Sans Serif"/>
          <w:noProof/>
          <w:snapToGrid w:val="0"/>
          <w:sz w:val="24"/>
        </w:rPr>
        <w:t> </w:t>
      </w:r>
      <w:r w:rsidR="008B33CC">
        <w:rPr>
          <w:rFonts w:ascii="MS Sans Serif" w:hAnsi="MS Sans Serif"/>
          <w:noProof/>
          <w:snapToGrid w:val="0"/>
          <w:sz w:val="24"/>
        </w:rPr>
        <w:t> </w:t>
      </w:r>
      <w:r w:rsidR="008B33CC">
        <w:rPr>
          <w:rFonts w:ascii="MS Sans Serif" w:hAnsi="MS Sans Serif"/>
          <w:noProof/>
          <w:snapToGrid w:val="0"/>
          <w:sz w:val="24"/>
        </w:rPr>
        <w:t> </w:t>
      </w:r>
      <w:r w:rsidR="008B33CC">
        <w:rPr>
          <w:rFonts w:ascii="MS Sans Serif" w:hAnsi="MS Sans Serif"/>
          <w:noProof/>
          <w:snapToGrid w:val="0"/>
          <w:sz w:val="24"/>
        </w:rPr>
        <w:t> </w:t>
      </w:r>
      <w:r w:rsidR="008B33CC">
        <w:rPr>
          <w:rFonts w:ascii="MS Sans Serif" w:hAnsi="MS Sans Serif"/>
          <w:noProof/>
          <w:snapToGrid w:val="0"/>
          <w:sz w:val="24"/>
        </w:rPr>
        <w:t> </w:t>
      </w:r>
      <w:r w:rsidR="00CA7543" w:rsidRPr="00DA2819">
        <w:rPr>
          <w:rFonts w:ascii="MS Sans Serif" w:hAnsi="MS Sans Serif"/>
          <w:snapToGrid w:val="0"/>
          <w:sz w:val="24"/>
        </w:rPr>
        <w:fldChar w:fldCharType="end"/>
      </w:r>
      <w:bookmarkEnd w:id="9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Indienststellung         </w:t>
      </w:r>
      <w:bookmarkStart w:id="10" w:name="Indienststellung"/>
      <w:r w:rsidR="00F97DBE">
        <w:rPr>
          <w:rFonts w:ascii="Arial" w:hAnsi="Arial"/>
          <w:b/>
          <w:snapToGrid w:val="0"/>
          <w:color w:val="000000"/>
          <w:vertAlign w:val="superscript"/>
        </w:rPr>
        <w:tab/>
      </w:r>
      <w:bookmarkEnd w:id="10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"/>
            <w:enabled/>
            <w:calcOnExit w:val="0"/>
            <w:helpText w:type="text" w:val="Fügen Sie hier bitte das Datum der Indienststellung  in folgendem Format ein: tt.mm.jjjj "/>
            <w:textInput>
              <w:type w:val="date"/>
              <w:format w:val="dd.MM.yyyy"/>
            </w:textInput>
          </w:ffData>
        </w:fldChar>
      </w:r>
      <w:r w:rsidR="00DA281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r>
        <w:rPr>
          <w:rFonts w:ascii="MS Sans Serif" w:hAnsi="MS Sans Serif"/>
          <w:snapToGrid w:val="0"/>
          <w:sz w:val="24"/>
        </w:rPr>
        <w:tab/>
      </w:r>
      <w:bookmarkStart w:id="11" w:name="Bootsbaujahr"/>
      <w:r w:rsidR="00F97DBE">
        <w:rPr>
          <w:rFonts w:ascii="Arial" w:hAnsi="Arial"/>
          <w:b/>
          <w:snapToGrid w:val="0"/>
          <w:color w:val="000000"/>
        </w:rPr>
        <w:t>Baujahr</w:t>
      </w:r>
      <w:r w:rsidR="00F97DBE">
        <w:rPr>
          <w:rFonts w:ascii="Arial" w:hAnsi="Arial"/>
          <w:b/>
          <w:snapToGrid w:val="0"/>
          <w:color w:val="000000"/>
        </w:rPr>
        <w:tab/>
      </w:r>
      <w:bookmarkEnd w:id="11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"/>
            <w:enabled/>
            <w:calcOnExit w:val="0"/>
            <w:statusText w:type="text" w:val="Bitte das Baujahr des Boote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Baumaterial</w:t>
      </w:r>
      <w:r>
        <w:rPr>
          <w:rFonts w:ascii="MS Sans Serif" w:hAnsi="MS Sans Serif"/>
          <w:snapToGrid w:val="0"/>
          <w:sz w:val="24"/>
        </w:rPr>
        <w:tab/>
      </w:r>
      <w:bookmarkStart w:id="12" w:name="Bootsmaterial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material"/>
            <w:enabled/>
            <w:calcOnExit w:val="0"/>
            <w:ddList>
              <w:listEntry w:val="          "/>
              <w:listEntry w:val="Aluminium"/>
              <w:listEntry w:val="Aluminium/Gewebe"/>
              <w:listEntry w:val="Gewebe"/>
              <w:listEntry w:val="GfK"/>
              <w:listEntry w:val="GfK/Gewebe"/>
              <w:listEntry w:val="Holz"/>
              <w:listEntry w:val="Kunststoff"/>
              <w:listEntry w:val="Stahl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6E685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Konstruktio</w:t>
      </w:r>
      <w:r w:rsidR="00F97DBE">
        <w:rPr>
          <w:rFonts w:ascii="Arial" w:hAnsi="Arial"/>
          <w:b/>
          <w:snapToGrid w:val="0"/>
          <w:color w:val="000000"/>
        </w:rPr>
        <w:t>n</w:t>
      </w:r>
      <w:r>
        <w:rPr>
          <w:rFonts w:ascii="MS Sans Serif" w:hAnsi="MS Sans Serif"/>
          <w:snapToGrid w:val="0"/>
          <w:sz w:val="24"/>
        </w:rPr>
        <w:tab/>
      </w:r>
      <w:bookmarkStart w:id="13" w:name="Bootskonstruktion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ootskonstruktion"/>
            <w:enabled/>
            <w:calcOnExit/>
            <w:ddList>
              <w:listEntry w:val="          "/>
              <w:listEntry w:val="Gleiter"/>
              <w:listEntry w:val="Halbgleiter"/>
              <w:listEntry w:val="Verdränger"/>
            </w:ddList>
          </w:ffData>
        </w:fldChar>
      </w:r>
      <w:r w:rsidR="00B8194F">
        <w:rPr>
          <w:rFonts w:ascii="MS Sans Serif" w:hAnsi="MS Sans Serif"/>
          <w:snapToGrid w:val="0"/>
          <w:sz w:val="24"/>
        </w:rPr>
        <w:instrText xml:space="preserve"> FORMDROPDOWN </w:instrText>
      </w:r>
      <w:r w:rsidR="006E685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3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932"/>
          <w:tab w:val="left" w:pos="7092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Länge in (m)</w:t>
      </w:r>
      <w:r>
        <w:rPr>
          <w:rFonts w:ascii="MS Sans Serif" w:hAnsi="MS Sans Serif"/>
          <w:snapToGrid w:val="0"/>
          <w:sz w:val="24"/>
        </w:rPr>
        <w:tab/>
      </w:r>
      <w:bookmarkStart w:id="14" w:name="Läng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änge"/>
            <w:enabled/>
            <w:calcOnExit w:val="0"/>
            <w:textInput>
              <w:type w:val="number"/>
              <w:maxLength w:val="5"/>
              <w:format w:val="0,00 m"/>
            </w:textInput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Breite in (m)</w:t>
      </w:r>
      <w:r>
        <w:rPr>
          <w:rFonts w:ascii="MS Sans Serif" w:hAnsi="MS Sans Serif"/>
          <w:snapToGrid w:val="0"/>
          <w:sz w:val="24"/>
        </w:rPr>
        <w:tab/>
      </w:r>
      <w:bookmarkStart w:id="15" w:name="Breite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Breite"/>
            <w:enabled/>
            <w:calcOnExit w:val="0"/>
            <w:textInput>
              <w:type w:val="number"/>
              <w:maxLength w:val="4"/>
              <w:format w:val="0,00 m"/>
            </w:textInput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5"/>
    </w:p>
    <w:p w:rsidR="00726AD6" w:rsidRDefault="00726AD6" w:rsidP="00F227F3">
      <w:pPr>
        <w:widowControl w:val="0"/>
        <w:tabs>
          <w:tab w:val="left" w:pos="90"/>
          <w:tab w:val="left" w:pos="2265"/>
          <w:tab w:val="left" w:pos="4678"/>
          <w:tab w:val="left" w:pos="7092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Gewicht in (kg)</w:t>
      </w:r>
      <w:r>
        <w:rPr>
          <w:rFonts w:ascii="MS Sans Serif" w:hAnsi="MS Sans Serif"/>
          <w:snapToGrid w:val="0"/>
          <w:sz w:val="24"/>
        </w:rPr>
        <w:tab/>
      </w:r>
      <w:bookmarkStart w:id="16" w:name="Gewicht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Gewicht"/>
            <w:enabled/>
            <w:calcOnExit w:val="0"/>
            <w:textInput>
              <w:type w:val="number"/>
              <w:maxLength w:val="6"/>
              <w:format w:val="#####0 kg"/>
            </w:textInput>
          </w:ffData>
        </w:fldChar>
      </w:r>
      <w:r w:rsidR="000F1255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6E6853">
        <w:rPr>
          <w:rFonts w:ascii="MS Sans Serif" w:hAnsi="MS Sans Serif"/>
          <w:noProof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6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Zuladung in (kg)</w:t>
      </w:r>
      <w:r>
        <w:rPr>
          <w:rFonts w:ascii="MS Sans Serif" w:hAnsi="MS Sans Serif"/>
          <w:snapToGrid w:val="0"/>
          <w:sz w:val="24"/>
        </w:rPr>
        <w:tab/>
      </w:r>
      <w:bookmarkStart w:id="17" w:name="Zuladung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Zuladung"/>
            <w:enabled/>
            <w:calcOnExit w:val="0"/>
            <w:textInput>
              <w:type w:val="number"/>
              <w:maxLength w:val="6"/>
              <w:format w:val="#####0 kg"/>
            </w:textInput>
          </w:ffData>
        </w:fldChar>
      </w:r>
      <w:r w:rsidR="000F1255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7"/>
    </w:p>
    <w:p w:rsidR="00726AD6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Angaben zum Motor:</w:t>
      </w:r>
    </w:p>
    <w:p w:rsidR="00726AD6" w:rsidRPr="009E023D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Motorhersteller</w:t>
      </w:r>
      <w:r>
        <w:rPr>
          <w:rFonts w:ascii="MS Sans Serif" w:hAnsi="MS Sans Serif"/>
          <w:snapToGrid w:val="0"/>
          <w:sz w:val="24"/>
        </w:rPr>
        <w:tab/>
      </w:r>
      <w:bookmarkStart w:id="18" w:name="Motorherstell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hersteller"/>
            <w:enabled/>
            <w:calcOnExit w:val="0"/>
            <w:textInput/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18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Modellbezeichnung</w:t>
      </w:r>
      <w:r>
        <w:rPr>
          <w:rFonts w:ascii="Arial" w:hAnsi="Arial"/>
          <w:b/>
          <w:snapToGrid w:val="0"/>
          <w:color w:val="000000"/>
        </w:rPr>
        <w:tab/>
      </w:r>
      <w:bookmarkStart w:id="19" w:name="Motormodell"/>
      <w:r w:rsidR="00CA7543" w:rsidRPr="009E023D">
        <w:rPr>
          <w:rFonts w:ascii="MS Sans Serif" w:hAnsi="MS Sans Serif"/>
          <w:snapToGrid w:val="0"/>
          <w:sz w:val="24"/>
        </w:rPr>
        <w:fldChar w:fldCharType="begin">
          <w:ffData>
            <w:name w:val="Motormodell"/>
            <w:enabled/>
            <w:calcOnExit w:val="0"/>
            <w:textInput/>
          </w:ffData>
        </w:fldChar>
      </w:r>
      <w:r w:rsidR="009F73B9" w:rsidRP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 w:rsidRPr="009E023D">
        <w:rPr>
          <w:rFonts w:ascii="MS Sans Serif" w:hAnsi="MS Sans Serif"/>
          <w:snapToGrid w:val="0"/>
          <w:sz w:val="24"/>
        </w:rPr>
      </w:r>
      <w:r w:rsidR="00CA7543" w:rsidRPr="009E023D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 w:rsidRPr="009E023D">
        <w:rPr>
          <w:rFonts w:ascii="MS Sans Serif" w:hAnsi="MS Sans Serif"/>
          <w:snapToGrid w:val="0"/>
          <w:sz w:val="24"/>
        </w:rPr>
        <w:fldChar w:fldCharType="end"/>
      </w:r>
      <w:bookmarkEnd w:id="19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Motornummer</w:t>
      </w:r>
      <w:r>
        <w:rPr>
          <w:rFonts w:ascii="MS Sans Serif" w:hAnsi="MS Sans Serif"/>
          <w:snapToGrid w:val="0"/>
          <w:sz w:val="24"/>
        </w:rPr>
        <w:tab/>
      </w:r>
      <w:bookmarkStart w:id="20" w:name="Motornumme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nummer"/>
            <w:enabled/>
            <w:calcOnExit w:val="0"/>
            <w:textInput/>
          </w:ffData>
        </w:fldChar>
      </w:r>
      <w:r w:rsidR="009F73B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0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Baujahr</w:t>
      </w:r>
      <w:r>
        <w:rPr>
          <w:rFonts w:ascii="MS Sans Serif" w:hAnsi="MS Sans Serif"/>
          <w:snapToGrid w:val="0"/>
          <w:sz w:val="24"/>
        </w:rPr>
        <w:tab/>
      </w:r>
      <w:bookmarkStart w:id="21" w:name="Motorbaujahr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Motorbaujahr"/>
            <w:enabled/>
            <w:calcOnExit w:val="0"/>
            <w:statusText w:type="text" w:val="Bitte das Baujahr des Motor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1"/>
    </w:p>
    <w:p w:rsidR="00726AD6" w:rsidRDefault="00726AD6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Leistung (KW)</w:t>
      </w:r>
      <w:r>
        <w:rPr>
          <w:rFonts w:ascii="Arial" w:hAnsi="Arial"/>
          <w:b/>
          <w:snapToGrid w:val="0"/>
          <w:color w:val="000000"/>
        </w:rPr>
        <w:tab/>
      </w:r>
      <w:bookmarkStart w:id="22" w:name="LeistungKW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eistungKW"/>
            <w:enabled/>
            <w:calcOnExit w:val="0"/>
            <w:exitMacro w:val="LeistungKW_Change"/>
            <w:textInput>
              <w:type w:val="number"/>
              <w:maxLength w:val="3"/>
              <w:format w:val="0"/>
            </w:textInput>
          </w:ffData>
        </w:fldChar>
      </w:r>
      <w:r w:rsidR="005B1F7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2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Leistung in (PS)</w:t>
      </w:r>
      <w:r>
        <w:rPr>
          <w:rFonts w:ascii="MS Sans Serif" w:hAnsi="MS Sans Serif"/>
          <w:snapToGrid w:val="0"/>
          <w:sz w:val="24"/>
        </w:rPr>
        <w:tab/>
      </w:r>
      <w:bookmarkStart w:id="23" w:name="LeistungPS"/>
      <w:r w:rsidR="00CA7543">
        <w:rPr>
          <w:rFonts w:ascii="MS Sans Serif" w:hAnsi="MS Sans Serif"/>
          <w:snapToGrid w:val="0"/>
          <w:sz w:val="24"/>
        </w:rPr>
        <w:fldChar w:fldCharType="begin">
          <w:ffData>
            <w:name w:val="LeistungPS"/>
            <w:enabled/>
            <w:calcOnExit w:val="0"/>
            <w:exitMacro w:val="LeistungPS_Change"/>
            <w:textInput>
              <w:type w:val="number"/>
              <w:maxLength w:val="3"/>
              <w:format w:val="0"/>
            </w:textInput>
          </w:ffData>
        </w:fldChar>
      </w:r>
      <w:r w:rsidR="005B1F79">
        <w:rPr>
          <w:rFonts w:ascii="MS Sans Serif" w:hAnsi="MS Sans Serif"/>
          <w:snapToGrid w:val="0"/>
          <w:sz w:val="24"/>
        </w:rPr>
        <w:instrText xml:space="preserve"> FORMTEXT </w:instrText>
      </w:r>
      <w:r w:rsidR="00CA7543">
        <w:rPr>
          <w:rFonts w:ascii="MS Sans Serif" w:hAnsi="MS Sans Serif"/>
          <w:snapToGrid w:val="0"/>
          <w:sz w:val="24"/>
        </w:rPr>
      </w:r>
      <w:r w:rsidR="00CA7543">
        <w:rPr>
          <w:rFonts w:ascii="MS Sans Serif" w:hAnsi="MS Sans Serif"/>
          <w:snapToGrid w:val="0"/>
          <w:sz w:val="24"/>
        </w:rPr>
        <w:fldChar w:fldCharType="separate"/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6E6853">
        <w:rPr>
          <w:rFonts w:ascii="MS Sans Serif" w:hAnsi="MS Sans Serif"/>
          <w:snapToGrid w:val="0"/>
          <w:sz w:val="24"/>
        </w:rPr>
        <w:t> </w:t>
      </w:r>
      <w:r w:rsidR="00CA7543">
        <w:rPr>
          <w:rFonts w:ascii="MS Sans Serif" w:hAnsi="MS Sans Serif"/>
          <w:snapToGrid w:val="0"/>
          <w:sz w:val="24"/>
        </w:rPr>
        <w:fldChar w:fldCharType="end"/>
      </w:r>
      <w:bookmarkEnd w:id="23"/>
    </w:p>
    <w:p w:rsidR="00726AD6" w:rsidRDefault="00726AD6" w:rsidP="00F227F3">
      <w:pPr>
        <w:widowControl w:val="0"/>
        <w:tabs>
          <w:tab w:val="left" w:pos="90"/>
          <w:tab w:val="left" w:pos="1560"/>
          <w:tab w:val="left" w:pos="3261"/>
          <w:tab w:val="left" w:pos="3544"/>
          <w:tab w:val="left" w:pos="3828"/>
          <w:tab w:val="left" w:pos="6804"/>
          <w:tab w:val="left" w:pos="6946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Einbauweise </w:t>
      </w:r>
      <w:r>
        <w:rPr>
          <w:rFonts w:ascii="Arial" w:hAnsi="Arial"/>
          <w:b/>
          <w:snapToGrid w:val="0"/>
          <w:color w:val="000000"/>
          <w:vertAlign w:val="superscript"/>
        </w:rPr>
        <w:t xml:space="preserve"> </w:t>
      </w:r>
      <w:bookmarkStart w:id="24" w:name="Einbauweise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Einbauweise"/>
            <w:enabled/>
            <w:calcOnExit w:val="0"/>
            <w:helpText w:type="text" w:val="Benutzen Sie die Auswahl des Dropdown-Feldes"/>
            <w:ddList>
              <w:listEntry w:val="Aussenborder"/>
              <w:listEntry w:val="Innenborder"/>
            </w:ddList>
          </w:ffData>
        </w:fldChar>
      </w:r>
      <w:r w:rsidR="00F916BC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4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Antriebsweise </w:t>
      </w:r>
      <w:bookmarkStart w:id="25" w:name="Antriebsweise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Antriebsweise"/>
            <w:enabled/>
            <w:calcOnExit w:val="0"/>
            <w:helpText w:type="text" w:val="Benutzen Sie die Vorgaben des Dropdown-Feldes!"/>
            <w:ddList>
              <w:listEntry w:val="Propeller"/>
              <w:listEntry w:val="Jet"/>
              <w:listEntry w:val="Z-Antrieb"/>
              <w:listEntry w:val="Feste Welle"/>
            </w:ddList>
          </w:ffData>
        </w:fldChar>
      </w:r>
      <w:r w:rsidR="00302A18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5"/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b/>
          <w:snapToGrid w:val="0"/>
          <w:color w:val="000000"/>
        </w:rPr>
        <w:t>Motortechni</w:t>
      </w:r>
      <w:r w:rsidR="00F97DBE">
        <w:rPr>
          <w:rFonts w:ascii="Arial" w:hAnsi="Arial"/>
          <w:b/>
          <w:snapToGrid w:val="0"/>
          <w:color w:val="000000"/>
        </w:rPr>
        <w:t xml:space="preserve">k </w:t>
      </w:r>
      <w:r>
        <w:rPr>
          <w:rFonts w:ascii="Arial" w:hAnsi="Arial"/>
          <w:b/>
          <w:snapToGrid w:val="0"/>
          <w:color w:val="000000"/>
          <w:vertAlign w:val="superscript"/>
        </w:rPr>
        <w:t xml:space="preserve">  </w:t>
      </w:r>
      <w:bookmarkStart w:id="26" w:name="Motortechni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Motortechnik"/>
            <w:enabled/>
            <w:calcOnExit w:val="0"/>
            <w:helpText w:type="text" w:val="Benutzen Sie bitte die Auswahl des Dropdownfeldes!"/>
            <w:ddList>
              <w:listEntry w:val="4-Takt (Otto)"/>
              <w:listEntry w:val="2-Takt (Otto)"/>
              <w:listEntry w:val="4-Takt (Diesel)"/>
              <w:listEntry w:val="Elektroantrieb"/>
            </w:ddList>
          </w:ffData>
        </w:fldChar>
      </w:r>
      <w:r w:rsidR="009E023D">
        <w:rPr>
          <w:rFonts w:ascii="Arial" w:hAnsi="Arial"/>
          <w:b/>
          <w:snapToGrid w:val="0"/>
          <w:color w:val="000000"/>
        </w:rPr>
        <w:instrText xml:space="preserve"> FORMDROPDOWN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26"/>
      <w:r>
        <w:rPr>
          <w:rFonts w:ascii="Arial" w:hAnsi="Arial"/>
          <w:b/>
          <w:snapToGrid w:val="0"/>
          <w:color w:val="000000"/>
          <w:sz w:val="25"/>
        </w:rPr>
        <w:t xml:space="preserve"> </w:t>
      </w:r>
    </w:p>
    <w:p w:rsidR="00C94E9D" w:rsidRPr="00BF74C3" w:rsidRDefault="00C94E9D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 w:rsidRPr="00BF74C3">
        <w:rPr>
          <w:rFonts w:ascii="Arial" w:hAnsi="Arial"/>
          <w:b/>
          <w:snapToGrid w:val="0"/>
          <w:color w:val="000000"/>
          <w:sz w:val="22"/>
          <w:u w:val="single"/>
        </w:rPr>
        <w:t xml:space="preserve">2. Motor </w:t>
      </w:r>
      <w:bookmarkStart w:id="27" w:name="Doppelmotoren"/>
      <w:r w:rsidR="00CA7543">
        <w:rPr>
          <w:rFonts w:ascii="Arial" w:hAnsi="Arial"/>
          <w:b/>
          <w:snapToGrid w:val="0"/>
          <w:color w:val="000000"/>
          <w:sz w:val="22"/>
          <w:u w:val="single"/>
        </w:rPr>
        <w:fldChar w:fldCharType="begin">
          <w:ffData>
            <w:name w:val="Doppelmotoren"/>
            <w:enabled/>
            <w:calcOnExit w:val="0"/>
            <w:entryMacro w:val="Show_Motor_2"/>
            <w:exitMacro w:val="Show_Motor_2"/>
            <w:checkBox>
              <w:sizeAuto/>
              <w:default w:val="0"/>
              <w:checked w:val="0"/>
            </w:checkBox>
          </w:ffData>
        </w:fldChar>
      </w:r>
      <w:r w:rsidR="002417DA">
        <w:rPr>
          <w:rFonts w:ascii="Arial" w:hAnsi="Arial"/>
          <w:b/>
          <w:snapToGrid w:val="0"/>
          <w:color w:val="000000"/>
          <w:sz w:val="22"/>
          <w:u w:val="single"/>
        </w:rPr>
        <w:instrText xml:space="preserve"> FORMCHECKBOX </w:instrText>
      </w:r>
      <w:r w:rsidR="00CA7543">
        <w:rPr>
          <w:rFonts w:ascii="Arial" w:hAnsi="Arial"/>
          <w:b/>
          <w:snapToGrid w:val="0"/>
          <w:color w:val="000000"/>
          <w:sz w:val="22"/>
          <w:u w:val="single"/>
        </w:rPr>
      </w:r>
      <w:r w:rsidR="00CA7543">
        <w:rPr>
          <w:rFonts w:ascii="Arial" w:hAnsi="Arial"/>
          <w:b/>
          <w:snapToGrid w:val="0"/>
          <w:color w:val="000000"/>
          <w:sz w:val="22"/>
          <w:u w:val="single"/>
        </w:rPr>
        <w:fldChar w:fldCharType="end"/>
      </w:r>
      <w:bookmarkEnd w:id="27"/>
      <w:r w:rsidR="00DC7140">
        <w:rPr>
          <w:rFonts w:ascii="Arial" w:hAnsi="Arial"/>
          <w:b/>
          <w:snapToGrid w:val="0"/>
          <w:color w:val="000000"/>
          <w:sz w:val="22"/>
          <w:u w:val="single"/>
        </w:rPr>
        <w:t>:</w:t>
      </w:r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b/>
          <w:snapToGrid w:val="0"/>
          <w:vanish/>
          <w:color w:val="000000"/>
          <w:sz w:val="25"/>
        </w:rPr>
      </w:pPr>
      <w:bookmarkStart w:id="28" w:name="Motor_2"/>
      <w:r w:rsidRPr="00240CA7">
        <w:rPr>
          <w:rFonts w:ascii="Arial" w:hAnsi="Arial"/>
          <w:b/>
          <w:snapToGrid w:val="0"/>
          <w:vanish/>
          <w:color w:val="000000"/>
        </w:rPr>
        <w:t>Motorhersteller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29" w:name="Motorhersteller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hersteller_2"/>
            <w:enabled/>
            <w:calcOnExit w:val="0"/>
            <w:textInput/>
          </w:ffData>
        </w:fldChar>
      </w:r>
      <w:r w:rsidR="00C94E9D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94E9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29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Modellbezeichnung</w:t>
      </w:r>
      <w:r w:rsidRPr="00240CA7">
        <w:rPr>
          <w:rFonts w:ascii="Arial" w:hAnsi="Arial"/>
          <w:b/>
          <w:snapToGrid w:val="0"/>
          <w:vanish/>
          <w:color w:val="000000"/>
        </w:rPr>
        <w:tab/>
      </w:r>
      <w:bookmarkStart w:id="30" w:name="Motormodell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modell_2"/>
            <w:enabled/>
            <w:calcOnExit w:val="0"/>
            <w:textInput/>
          </w:ffData>
        </w:fldChar>
      </w:r>
      <w:r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0"/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Motornummer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1" w:name="Motornummer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nummer_2"/>
            <w:enabled/>
            <w:calcOnExit w:val="0"/>
            <w:textInput/>
          </w:ffData>
        </w:fldChar>
      </w:r>
      <w:r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0E56F0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1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Baujahr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2" w:name="Motorbaujahr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Motorbaujahr2"/>
            <w:enabled/>
            <w:calcOnExit w:val="0"/>
            <w:statusText w:type="text" w:val="Bitte das Baujahr des Motors vierstellig eingeben.  "/>
            <w:textInput>
              <w:type w:val="number"/>
              <w:maxLength w:val="4"/>
              <w:format w:val="0000"/>
            </w:textInput>
          </w:ffData>
        </w:fldChar>
      </w:r>
      <w:r w:rsidR="009E023D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9E023D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2"/>
    </w:p>
    <w:p w:rsidR="00F97DBE" w:rsidRPr="00240CA7" w:rsidRDefault="00F97DBE" w:rsidP="00F227F3">
      <w:pPr>
        <w:widowControl w:val="0"/>
        <w:tabs>
          <w:tab w:val="left" w:pos="90"/>
          <w:tab w:val="left" w:pos="2268"/>
          <w:tab w:val="left" w:pos="4931"/>
          <w:tab w:val="left" w:pos="7088"/>
          <w:tab w:val="left" w:pos="9923"/>
        </w:tabs>
        <w:spacing w:line="360" w:lineRule="auto"/>
        <w:rPr>
          <w:rFonts w:ascii="Arial" w:hAnsi="Arial"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Leistung (KW)</w:t>
      </w:r>
      <w:r w:rsidRPr="00240CA7">
        <w:rPr>
          <w:rFonts w:ascii="Arial" w:hAnsi="Arial"/>
          <w:b/>
          <w:snapToGrid w:val="0"/>
          <w:vanish/>
          <w:color w:val="000000"/>
        </w:rPr>
        <w:tab/>
      </w:r>
      <w:bookmarkStart w:id="33" w:name="LeistungKW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LeistungKW_2"/>
            <w:enabled/>
            <w:calcOnExit w:val="0"/>
            <w:exitMacro w:val="LeistungKW_2_Change"/>
            <w:textInput>
              <w:type w:val="number"/>
              <w:maxLength w:val="3"/>
              <w:format w:val="0"/>
            </w:textInput>
          </w:ffData>
        </w:fldChar>
      </w:r>
      <w:r w:rsidR="005B1F79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3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>Leistung in (PS)</w:t>
      </w:r>
      <w:r w:rsidRPr="00240CA7">
        <w:rPr>
          <w:rFonts w:ascii="MS Sans Serif" w:hAnsi="MS Sans Serif"/>
          <w:snapToGrid w:val="0"/>
          <w:vanish/>
          <w:sz w:val="24"/>
        </w:rPr>
        <w:tab/>
      </w:r>
      <w:bookmarkStart w:id="34" w:name="LeistungPS_2"/>
      <w:r w:rsidR="00CA7543" w:rsidRPr="00240CA7">
        <w:rPr>
          <w:rFonts w:ascii="MS Sans Serif" w:hAnsi="MS Sans Serif"/>
          <w:snapToGrid w:val="0"/>
          <w:vanish/>
          <w:sz w:val="24"/>
        </w:rPr>
        <w:fldChar w:fldCharType="begin">
          <w:ffData>
            <w:name w:val="LeistungPS_2"/>
            <w:enabled/>
            <w:calcOnExit w:val="0"/>
            <w:exitMacro w:val="LeistungPS_2_Change"/>
            <w:textInput>
              <w:type w:val="number"/>
              <w:maxLength w:val="3"/>
              <w:format w:val="0"/>
            </w:textInput>
          </w:ffData>
        </w:fldChar>
      </w:r>
      <w:r w:rsidR="005B1F79" w:rsidRPr="00240CA7">
        <w:rPr>
          <w:rFonts w:ascii="MS Sans Serif" w:hAnsi="MS Sans Serif"/>
          <w:snapToGrid w:val="0"/>
          <w:vanish/>
          <w:sz w:val="24"/>
        </w:rPr>
        <w:instrText xml:space="preserve"> FORMTEXT </w:instrText>
      </w:r>
      <w:r w:rsidR="00CA7543" w:rsidRPr="00240CA7">
        <w:rPr>
          <w:rFonts w:ascii="MS Sans Serif" w:hAnsi="MS Sans Serif"/>
          <w:snapToGrid w:val="0"/>
          <w:vanish/>
          <w:sz w:val="24"/>
        </w:rPr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separate"/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5B1F79" w:rsidRPr="00240CA7">
        <w:rPr>
          <w:rFonts w:ascii="MS Sans Serif" w:hAnsi="MS Sans Serif"/>
          <w:noProof/>
          <w:snapToGrid w:val="0"/>
          <w:vanish/>
          <w:sz w:val="24"/>
        </w:rPr>
        <w:t> </w:t>
      </w:r>
      <w:r w:rsidR="00CA7543" w:rsidRPr="00240CA7">
        <w:rPr>
          <w:rFonts w:ascii="MS Sans Serif" w:hAnsi="MS Sans Serif"/>
          <w:snapToGrid w:val="0"/>
          <w:vanish/>
          <w:sz w:val="24"/>
        </w:rPr>
        <w:fldChar w:fldCharType="end"/>
      </w:r>
      <w:bookmarkEnd w:id="34"/>
    </w:p>
    <w:p w:rsidR="00F97DBE" w:rsidRPr="00240CA7" w:rsidRDefault="00F97DBE" w:rsidP="00570ED8">
      <w:pPr>
        <w:widowControl w:val="0"/>
        <w:tabs>
          <w:tab w:val="left" w:pos="90"/>
          <w:tab w:val="left" w:pos="1560"/>
          <w:tab w:val="left" w:pos="3261"/>
          <w:tab w:val="left" w:pos="3544"/>
          <w:tab w:val="left" w:pos="3828"/>
          <w:tab w:val="left" w:pos="6804"/>
          <w:tab w:val="left" w:pos="6946"/>
          <w:tab w:val="left" w:pos="9923"/>
        </w:tabs>
        <w:spacing w:line="360" w:lineRule="auto"/>
        <w:rPr>
          <w:rFonts w:ascii="Arial" w:hAnsi="Arial"/>
          <w:b/>
          <w:snapToGrid w:val="0"/>
          <w:vanish/>
          <w:color w:val="000000"/>
          <w:sz w:val="25"/>
        </w:rPr>
      </w:pPr>
      <w:r w:rsidRPr="00240CA7">
        <w:rPr>
          <w:rFonts w:ascii="Arial" w:hAnsi="Arial"/>
          <w:b/>
          <w:snapToGrid w:val="0"/>
          <w:vanish/>
          <w:color w:val="000000"/>
        </w:rPr>
        <w:t>Einbauweise</w:t>
      </w:r>
      <w:r w:rsidRPr="00240CA7">
        <w:rPr>
          <w:rFonts w:ascii="Arial" w:hAnsi="Arial"/>
          <w:b/>
          <w:snapToGrid w:val="0"/>
          <w:vanish/>
          <w:color w:val="000000"/>
          <w:vertAlign w:val="superscript"/>
        </w:rPr>
        <w:t xml:space="preserve"> </w:t>
      </w:r>
      <w:bookmarkStart w:id="35" w:name="Einbauweise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Einbauweise_2"/>
            <w:enabled/>
            <w:calcOnExit w:val="0"/>
            <w:helpText w:type="text" w:val="Benutzen Sie die Auswahl des Dropdown-Feldes"/>
            <w:ddList>
              <w:listEntry w:val="Aussenborder"/>
              <w:listEntry w:val="Innenborder"/>
            </w:ddList>
          </w:ffData>
        </w:fldChar>
      </w:r>
      <w:r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5"/>
      <w:r w:rsidRPr="00240CA7">
        <w:rPr>
          <w:rFonts w:ascii="MS Sans Serif" w:hAnsi="MS Sans Serif"/>
          <w:snapToGrid w:val="0"/>
          <w:vanish/>
          <w:sz w:val="24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 xml:space="preserve">Antriebsweise </w:t>
      </w:r>
      <w:bookmarkStart w:id="36" w:name="Antriebsweise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Antriebsweise_2"/>
            <w:enabled/>
            <w:calcOnExit w:val="0"/>
            <w:helpText w:type="text" w:val="Benutzen Sie die Vorgaben des Dropdown-Feldes!"/>
            <w:ddList>
              <w:listEntry w:val="Propeller"/>
              <w:listEntry w:val="Jet"/>
              <w:listEntry w:val="Z-Antrieb"/>
              <w:listEntry w:val="Feste Welle"/>
            </w:ddList>
          </w:ffData>
        </w:fldChar>
      </w:r>
      <w:r w:rsidR="00B8194F"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6"/>
      <w:r w:rsidRPr="00240CA7">
        <w:rPr>
          <w:rFonts w:ascii="Arial" w:hAnsi="Arial"/>
          <w:snapToGrid w:val="0"/>
          <w:vanish/>
          <w:color w:val="000000"/>
        </w:rPr>
        <w:tab/>
      </w:r>
      <w:r w:rsidRPr="00240CA7">
        <w:rPr>
          <w:rFonts w:ascii="Arial" w:hAnsi="Arial"/>
          <w:b/>
          <w:snapToGrid w:val="0"/>
          <w:vanish/>
          <w:color w:val="000000"/>
        </w:rPr>
        <w:t xml:space="preserve">Motortechnik </w:t>
      </w:r>
      <w:r w:rsidRPr="00240CA7">
        <w:rPr>
          <w:rFonts w:ascii="Arial" w:hAnsi="Arial"/>
          <w:b/>
          <w:snapToGrid w:val="0"/>
          <w:vanish/>
          <w:color w:val="000000"/>
          <w:vertAlign w:val="superscript"/>
        </w:rPr>
        <w:t xml:space="preserve">  </w:t>
      </w:r>
      <w:bookmarkStart w:id="37" w:name="Motortechnik_2"/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begin">
          <w:ffData>
            <w:name w:val="Motortechnik_2"/>
            <w:enabled/>
            <w:calcOnExit w:val="0"/>
            <w:helpText w:type="text" w:val="Benutzen Sie bitte die Auswahl des Dropdownfeldes!"/>
            <w:ddList>
              <w:listEntry w:val="4-Takt (Otto)"/>
              <w:listEntry w:val="2-Takt (Otto)"/>
              <w:listEntry w:val="4-Takt (Diesel)"/>
              <w:listEntry w:val="Elektroantrieb"/>
            </w:ddList>
          </w:ffData>
        </w:fldChar>
      </w:r>
      <w:r w:rsidR="009E023D" w:rsidRPr="00240CA7">
        <w:rPr>
          <w:rFonts w:ascii="Arial" w:hAnsi="Arial"/>
          <w:b/>
          <w:snapToGrid w:val="0"/>
          <w:vanish/>
          <w:color w:val="000000"/>
        </w:rPr>
        <w:instrText xml:space="preserve"> FORMDROPDOWN </w:instrText>
      </w:r>
      <w:r w:rsidR="00CA7543" w:rsidRPr="00240CA7">
        <w:rPr>
          <w:rFonts w:ascii="Arial" w:hAnsi="Arial"/>
          <w:b/>
          <w:snapToGrid w:val="0"/>
          <w:vanish/>
          <w:color w:val="000000"/>
        </w:rPr>
      </w:r>
      <w:r w:rsidR="00CA7543" w:rsidRPr="00240CA7">
        <w:rPr>
          <w:rFonts w:ascii="Arial" w:hAnsi="Arial"/>
          <w:b/>
          <w:snapToGrid w:val="0"/>
          <w:vanish/>
          <w:color w:val="000000"/>
        </w:rPr>
        <w:fldChar w:fldCharType="end"/>
      </w:r>
      <w:bookmarkEnd w:id="37"/>
      <w:r w:rsidRPr="00240CA7">
        <w:rPr>
          <w:rFonts w:ascii="Arial" w:hAnsi="Arial"/>
          <w:b/>
          <w:snapToGrid w:val="0"/>
          <w:vanish/>
          <w:color w:val="000000"/>
          <w:sz w:val="25"/>
        </w:rPr>
        <w:t xml:space="preserve"> </w:t>
      </w:r>
      <w:r w:rsidR="00726AD6" w:rsidRPr="00240CA7">
        <w:rPr>
          <w:rFonts w:ascii="MS Sans Serif" w:hAnsi="MS Sans Serif"/>
          <w:snapToGrid w:val="0"/>
          <w:vanish/>
          <w:sz w:val="22"/>
        </w:rPr>
        <w:tab/>
      </w:r>
    </w:p>
    <w:bookmarkEnd w:id="28"/>
    <w:p w:rsidR="00726AD6" w:rsidRPr="00BF74C3" w:rsidRDefault="00726AD6" w:rsidP="00B90279">
      <w:pPr>
        <w:widowControl w:val="0"/>
        <w:tabs>
          <w:tab w:val="left" w:pos="90"/>
        </w:tabs>
        <w:spacing w:before="120" w:line="360" w:lineRule="auto"/>
        <w:rPr>
          <w:rFonts w:ascii="Arial" w:hAnsi="Arial"/>
          <w:b/>
          <w:snapToGrid w:val="0"/>
          <w:color w:val="000000"/>
          <w:sz w:val="22"/>
          <w:u w:val="single"/>
        </w:rPr>
      </w:pPr>
      <w:r w:rsidRPr="00BF74C3">
        <w:rPr>
          <w:rFonts w:ascii="Arial" w:hAnsi="Arial"/>
          <w:b/>
          <w:snapToGrid w:val="0"/>
          <w:color w:val="000000"/>
          <w:sz w:val="22"/>
          <w:u w:val="single"/>
        </w:rPr>
        <w:t>Angaben zur Funkaustattung:</w:t>
      </w:r>
    </w:p>
    <w:p w:rsidR="00726AD6" w:rsidRPr="00BF74C3" w:rsidRDefault="00726AD6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</w:rPr>
      </w:pPr>
      <w:r w:rsidRPr="00BF74C3">
        <w:rPr>
          <w:rFonts w:ascii="Arial" w:hAnsi="Arial"/>
          <w:b/>
          <w:snapToGrid w:val="0"/>
          <w:color w:val="000000"/>
        </w:rPr>
        <w:t>DLRG-Betriebsfunk (Rufname)</w:t>
      </w:r>
      <w:r w:rsidRPr="00BF74C3">
        <w:rPr>
          <w:rFonts w:ascii="Arial" w:hAnsi="Arial"/>
          <w:b/>
          <w:snapToGrid w:val="0"/>
          <w:color w:val="000000"/>
        </w:rPr>
        <w:tab/>
      </w:r>
      <w:bookmarkStart w:id="38" w:name="DLRG_Betriebs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DLRG_Betriebsfunk"/>
            <w:enabled/>
            <w:calcOnExit w:val="0"/>
            <w:textInput>
              <w:default w:val="Adler "/>
            </w:textInput>
          </w:ffData>
        </w:fldChar>
      </w:r>
      <w:r w:rsidR="00DC7140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38"/>
    </w:p>
    <w:p w:rsidR="00B229DD" w:rsidRPr="00BF74C3" w:rsidRDefault="00B229DD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 w:rsidRPr="00BF74C3">
        <w:rPr>
          <w:rFonts w:ascii="Arial" w:hAnsi="Arial"/>
          <w:b/>
          <w:snapToGrid w:val="0"/>
          <w:color w:val="000000"/>
        </w:rPr>
        <w:t>BOS-Funk (Rufname)</w:t>
      </w:r>
      <w:r w:rsidRPr="00BF74C3">
        <w:rPr>
          <w:rFonts w:ascii="Arial" w:hAnsi="Arial"/>
          <w:b/>
          <w:snapToGrid w:val="0"/>
          <w:color w:val="000000"/>
        </w:rPr>
        <w:tab/>
      </w:r>
      <w:bookmarkStart w:id="39" w:name="BOS_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BOS_Funk"/>
            <w:enabled/>
            <w:calcOnExit w:val="0"/>
            <w:textInput>
              <w:default w:val="Pelikan "/>
            </w:textInput>
          </w:ffData>
        </w:fldChar>
      </w:r>
      <w:r w:rsidR="00DC7140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39"/>
    </w:p>
    <w:p w:rsidR="00726AD6" w:rsidRDefault="00726AD6" w:rsidP="00F227F3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>UKW-Funk (Rufname)</w:t>
      </w:r>
      <w:r>
        <w:rPr>
          <w:rFonts w:ascii="Arial" w:hAnsi="Arial"/>
          <w:b/>
          <w:snapToGrid w:val="0"/>
          <w:color w:val="000000"/>
        </w:rPr>
        <w:tab/>
      </w:r>
      <w:bookmarkStart w:id="40" w:name="UKW_Funk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UKW_Funk"/>
            <w:enabled/>
            <w:calcOnExit w:val="0"/>
            <w:textInput/>
          </w:ffData>
        </w:fldChar>
      </w:r>
      <w:r w:rsidR="00B229DD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0"/>
    </w:p>
    <w:p w:rsidR="00B90279" w:rsidRDefault="00726AD6" w:rsidP="00094A37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ATIS- /GMDSS-Nummer</w:t>
      </w:r>
      <w:r>
        <w:rPr>
          <w:rFonts w:ascii="Arial" w:hAnsi="Arial"/>
          <w:b/>
          <w:snapToGrid w:val="0"/>
          <w:color w:val="000000"/>
        </w:rPr>
        <w:tab/>
      </w:r>
      <w:bookmarkStart w:id="41" w:name="ATIS_GMDSS"/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ATIS_GMDSS"/>
            <w:enabled/>
            <w:calcOnExit w:val="0"/>
            <w:textInput/>
          </w:ffData>
        </w:fldChar>
      </w:r>
      <w:r w:rsidR="00B229DD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bookmarkStart w:id="42" w:name="_GoBack"/>
      <w:bookmarkEnd w:id="42"/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1"/>
    </w:p>
    <w:p w:rsidR="00094A37" w:rsidRDefault="00094A37" w:rsidP="00094A37">
      <w:pPr>
        <w:widowControl w:val="0"/>
        <w:pBdr>
          <w:bottom w:val="single" w:sz="4" w:space="1" w:color="auto"/>
        </w:pBdr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b/>
          <w:snapToGrid w:val="0"/>
          <w:color w:val="000000"/>
        </w:rPr>
      </w:pPr>
    </w:p>
    <w:p w:rsidR="00094A37" w:rsidRDefault="00094A37" w:rsidP="00094A37">
      <w:pPr>
        <w:widowControl w:val="0"/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b/>
          <w:snapToGrid w:val="0"/>
          <w:color w:val="000000"/>
        </w:rPr>
      </w:pPr>
    </w:p>
    <w:p w:rsidR="00094A37" w:rsidRDefault="00094A37" w:rsidP="00094A37">
      <w:pPr>
        <w:widowControl w:val="0"/>
        <w:tabs>
          <w:tab w:val="left" w:pos="90"/>
          <w:tab w:val="left" w:pos="3261"/>
          <w:tab w:val="right" w:pos="8647"/>
        </w:tabs>
        <w:spacing w:line="360" w:lineRule="auto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b/>
          <w:snapToGrid w:val="0"/>
          <w:color w:val="000000"/>
        </w:rPr>
        <w:t>E-Mail-Adresse für Rückfragen:</w:t>
      </w:r>
      <w:bookmarkStart w:id="43" w:name="E_Mail"/>
      <w:r>
        <w:rPr>
          <w:rFonts w:ascii="Arial" w:hAnsi="Arial"/>
          <w:b/>
          <w:snapToGrid w:val="0"/>
          <w:color w:val="000000"/>
        </w:rPr>
        <w:tab/>
      </w:r>
      <w:r w:rsidR="00CA7543">
        <w:rPr>
          <w:rFonts w:ascii="Arial" w:hAnsi="Arial"/>
          <w:b/>
          <w:snapToGrid w:val="0"/>
          <w:color w:val="000000"/>
        </w:rPr>
        <w:fldChar w:fldCharType="begin">
          <w:ffData>
            <w:name w:val="E_Mail"/>
            <w:enabled/>
            <w:calcOnExit w:val="0"/>
            <w:textInput/>
          </w:ffData>
        </w:fldChar>
      </w:r>
      <w:r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CA7543">
        <w:rPr>
          <w:rFonts w:ascii="Arial" w:hAnsi="Arial"/>
          <w:b/>
          <w:snapToGrid w:val="0"/>
          <w:color w:val="000000"/>
        </w:rPr>
      </w:r>
      <w:r w:rsidR="00CA7543">
        <w:rPr>
          <w:rFonts w:ascii="Arial" w:hAnsi="Arial"/>
          <w:b/>
          <w:snapToGrid w:val="0"/>
          <w:color w:val="000000"/>
        </w:rPr>
        <w:fldChar w:fldCharType="separate"/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6E6853">
        <w:rPr>
          <w:rFonts w:ascii="Arial" w:hAnsi="Arial"/>
          <w:b/>
          <w:snapToGrid w:val="0"/>
          <w:color w:val="000000"/>
        </w:rPr>
        <w:t> </w:t>
      </w:r>
      <w:r w:rsidR="00CA7543">
        <w:rPr>
          <w:rFonts w:ascii="Arial" w:hAnsi="Arial"/>
          <w:b/>
          <w:snapToGrid w:val="0"/>
          <w:color w:val="000000"/>
        </w:rPr>
        <w:fldChar w:fldCharType="end"/>
      </w:r>
      <w:bookmarkEnd w:id="43"/>
    </w:p>
    <w:p w:rsidR="00094A37" w:rsidRPr="00094A37" w:rsidRDefault="00094A37" w:rsidP="00094A37">
      <w:pPr>
        <w:widowControl w:val="0"/>
        <w:tabs>
          <w:tab w:val="left" w:pos="90"/>
          <w:tab w:val="left" w:pos="3261"/>
          <w:tab w:val="left" w:pos="9923"/>
        </w:tabs>
        <w:spacing w:line="360" w:lineRule="auto"/>
        <w:rPr>
          <w:rFonts w:ascii="Arial" w:hAnsi="Arial"/>
          <w:b/>
          <w:snapToGrid w:val="0"/>
          <w:color w:val="000000"/>
          <w:sz w:val="25"/>
        </w:rPr>
        <w:sectPr w:rsidR="00094A37" w:rsidRPr="00094A37" w:rsidSect="00F227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6" w:code="9"/>
          <w:pgMar w:top="426" w:right="375" w:bottom="426" w:left="851" w:header="720" w:footer="73" w:gutter="0"/>
          <w:cols w:space="720"/>
          <w:noEndnote/>
        </w:sectPr>
      </w:pPr>
    </w:p>
    <w:p w:rsidR="00094A37" w:rsidRDefault="00094A37" w:rsidP="00094A37">
      <w:pPr>
        <w:widowControl w:val="0"/>
        <w:tabs>
          <w:tab w:val="left" w:pos="90"/>
          <w:tab w:val="left" w:pos="4253"/>
          <w:tab w:val="right" w:pos="8647"/>
        </w:tabs>
        <w:spacing w:line="360" w:lineRule="auto"/>
        <w:rPr>
          <w:rFonts w:ascii="Arial" w:hAnsi="Arial"/>
          <w:snapToGrid w:val="0"/>
          <w:color w:val="000000"/>
          <w:sz w:val="14"/>
        </w:rPr>
      </w:pPr>
    </w:p>
    <w:sectPr w:rsidR="00094A37" w:rsidSect="009E023D">
      <w:type w:val="continuous"/>
      <w:pgSz w:w="11904" w:h="16836" w:code="9"/>
      <w:pgMar w:top="426" w:right="375" w:bottom="426" w:left="851" w:header="720" w:footer="73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B8" w:rsidRDefault="00B47EB8">
      <w:r>
        <w:separator/>
      </w:r>
    </w:p>
  </w:endnote>
  <w:endnote w:type="continuationSeparator" w:id="0">
    <w:p w:rsidR="00B47EB8" w:rsidRDefault="00B4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4" w:rsidRDefault="000E1E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55" w:rsidRPr="00F227F3" w:rsidRDefault="00B47EB8">
    <w:pPr>
      <w:pStyle w:val="Fuzeile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B242B" w:rsidRPr="004B242B">
      <w:rPr>
        <w:noProof/>
        <w:sz w:val="16"/>
        <w:szCs w:val="16"/>
      </w:rPr>
      <w:t>Dokument3</w:t>
    </w:r>
    <w:r>
      <w:rPr>
        <w:noProof/>
        <w:sz w:val="16"/>
        <w:szCs w:val="16"/>
      </w:rPr>
      <w:fldChar w:fldCharType="end"/>
    </w:r>
    <w:r w:rsidR="000E1E04">
      <w:rPr>
        <w:sz w:val="16"/>
        <w:szCs w:val="16"/>
      </w:rPr>
      <w:t xml:space="preserve"> </w:t>
    </w:r>
    <w:r>
      <w:fldChar w:fldCharType="begin"/>
    </w:r>
    <w:r>
      <w:instrText xml:space="preserve"> DATE   \* MERGEFORMAT </w:instrText>
    </w:r>
    <w:r>
      <w:fldChar w:fldCharType="separate"/>
    </w:r>
    <w:r w:rsidR="006E6853" w:rsidRPr="006E6853">
      <w:rPr>
        <w:noProof/>
        <w:sz w:val="16"/>
        <w:szCs w:val="16"/>
      </w:rPr>
      <w:t>10.01.2013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4" w:rsidRDefault="000E1E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B8" w:rsidRDefault="00B47EB8">
      <w:r>
        <w:separator/>
      </w:r>
    </w:p>
  </w:footnote>
  <w:footnote w:type="continuationSeparator" w:id="0">
    <w:p w:rsidR="00B47EB8" w:rsidRDefault="00B4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4" w:rsidRDefault="000E1E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4" w:rsidRDefault="000E1E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04" w:rsidRDefault="000E1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6CB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CE33C45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0167E29"/>
    <w:multiLevelType w:val="singleLevel"/>
    <w:tmpl w:val="58D0C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</w:abstractNum>
  <w:abstractNum w:abstractNumId="3">
    <w:nsid w:val="720C05D5"/>
    <w:multiLevelType w:val="singleLevel"/>
    <w:tmpl w:val="CE321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3P3zhSbCILUg9otbZQzEzQS7sQ=" w:salt="AREeC06rciNXHG/wrV6XR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B"/>
    <w:rsid w:val="000066F0"/>
    <w:rsid w:val="00094A37"/>
    <w:rsid w:val="000D5438"/>
    <w:rsid w:val="000D57D8"/>
    <w:rsid w:val="000E1E04"/>
    <w:rsid w:val="000E56F0"/>
    <w:rsid w:val="000E6747"/>
    <w:rsid w:val="000F1255"/>
    <w:rsid w:val="001631FA"/>
    <w:rsid w:val="00176F5A"/>
    <w:rsid w:val="001E78E8"/>
    <w:rsid w:val="00222191"/>
    <w:rsid w:val="00240CA7"/>
    <w:rsid w:val="002417DA"/>
    <w:rsid w:val="00242CAF"/>
    <w:rsid w:val="00252D99"/>
    <w:rsid w:val="0026291F"/>
    <w:rsid w:val="002B202A"/>
    <w:rsid w:val="00302A18"/>
    <w:rsid w:val="00333BB9"/>
    <w:rsid w:val="0034377C"/>
    <w:rsid w:val="00382FF6"/>
    <w:rsid w:val="003866FE"/>
    <w:rsid w:val="003E42FB"/>
    <w:rsid w:val="003F616D"/>
    <w:rsid w:val="004838AB"/>
    <w:rsid w:val="004A14AB"/>
    <w:rsid w:val="004A6406"/>
    <w:rsid w:val="004B242B"/>
    <w:rsid w:val="004E202B"/>
    <w:rsid w:val="004F4734"/>
    <w:rsid w:val="00513DE3"/>
    <w:rsid w:val="0052279C"/>
    <w:rsid w:val="005263A1"/>
    <w:rsid w:val="005609C9"/>
    <w:rsid w:val="0056533E"/>
    <w:rsid w:val="005674A7"/>
    <w:rsid w:val="00570ED8"/>
    <w:rsid w:val="005B1F79"/>
    <w:rsid w:val="005B7EEC"/>
    <w:rsid w:val="005C4604"/>
    <w:rsid w:val="005F1447"/>
    <w:rsid w:val="006447B7"/>
    <w:rsid w:val="00647B02"/>
    <w:rsid w:val="00654610"/>
    <w:rsid w:val="0068798C"/>
    <w:rsid w:val="006E2184"/>
    <w:rsid w:val="006E6853"/>
    <w:rsid w:val="007001A1"/>
    <w:rsid w:val="00726AD6"/>
    <w:rsid w:val="00744E31"/>
    <w:rsid w:val="00760EEC"/>
    <w:rsid w:val="007C3A6B"/>
    <w:rsid w:val="007C7E3F"/>
    <w:rsid w:val="007E67DC"/>
    <w:rsid w:val="007F61AB"/>
    <w:rsid w:val="00806DF3"/>
    <w:rsid w:val="00813A3F"/>
    <w:rsid w:val="008307E4"/>
    <w:rsid w:val="00852F5F"/>
    <w:rsid w:val="00860267"/>
    <w:rsid w:val="00874492"/>
    <w:rsid w:val="00886701"/>
    <w:rsid w:val="008B33CC"/>
    <w:rsid w:val="008B758F"/>
    <w:rsid w:val="008F23FB"/>
    <w:rsid w:val="00953AA3"/>
    <w:rsid w:val="009574CF"/>
    <w:rsid w:val="009D189B"/>
    <w:rsid w:val="009E023D"/>
    <w:rsid w:val="009F73B9"/>
    <w:rsid w:val="00A06203"/>
    <w:rsid w:val="00A31089"/>
    <w:rsid w:val="00A46ED9"/>
    <w:rsid w:val="00A972B1"/>
    <w:rsid w:val="00AC6521"/>
    <w:rsid w:val="00B03892"/>
    <w:rsid w:val="00B16A8C"/>
    <w:rsid w:val="00B21D98"/>
    <w:rsid w:val="00B229DD"/>
    <w:rsid w:val="00B256F3"/>
    <w:rsid w:val="00B47EB8"/>
    <w:rsid w:val="00B57243"/>
    <w:rsid w:val="00B80355"/>
    <w:rsid w:val="00B8194F"/>
    <w:rsid w:val="00B90279"/>
    <w:rsid w:val="00B913A0"/>
    <w:rsid w:val="00BB59E2"/>
    <w:rsid w:val="00BF37B4"/>
    <w:rsid w:val="00BF74C3"/>
    <w:rsid w:val="00C25FD6"/>
    <w:rsid w:val="00C62AF0"/>
    <w:rsid w:val="00C844C5"/>
    <w:rsid w:val="00C86DEF"/>
    <w:rsid w:val="00C94E9D"/>
    <w:rsid w:val="00CA7543"/>
    <w:rsid w:val="00CD3A09"/>
    <w:rsid w:val="00D2683B"/>
    <w:rsid w:val="00D47624"/>
    <w:rsid w:val="00D61758"/>
    <w:rsid w:val="00D92E31"/>
    <w:rsid w:val="00DA2819"/>
    <w:rsid w:val="00DC3F30"/>
    <w:rsid w:val="00DC7140"/>
    <w:rsid w:val="00EC1F39"/>
    <w:rsid w:val="00F13D34"/>
    <w:rsid w:val="00F227F3"/>
    <w:rsid w:val="00F81B91"/>
    <w:rsid w:val="00F916BC"/>
    <w:rsid w:val="00F97DB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624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D47624"/>
    <w:pPr>
      <w:keepNext/>
      <w:widowControl w:val="0"/>
      <w:tabs>
        <w:tab w:val="left" w:pos="90"/>
        <w:tab w:val="left" w:pos="3261"/>
        <w:tab w:val="left" w:pos="9923"/>
      </w:tabs>
      <w:spacing w:before="311"/>
      <w:outlineLvl w:val="0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624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D47624"/>
    <w:pPr>
      <w:keepNext/>
      <w:widowControl w:val="0"/>
      <w:tabs>
        <w:tab w:val="left" w:pos="90"/>
        <w:tab w:val="left" w:pos="3261"/>
        <w:tab w:val="left" w:pos="9923"/>
      </w:tabs>
      <w:spacing w:before="311"/>
      <w:outlineLvl w:val="0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6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IE5\K101P3P2\Meldeformular_MRB_1_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ECE-6BE2-43E3-8412-02CB282F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Meldeformular_MRB_1_0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MRB</vt:lpstr>
    </vt:vector>
  </TitlesOfParts>
  <Manager>WR</Manager>
  <Company>WR DV-Systeme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MRB</dc:title>
  <dc:subject>Registrierung MRB bei der Außenstelle Boot</dc:subject>
  <dc:creator>Martin Bönisch</dc:creator>
  <dc:description>Stand:24022002</dc:description>
  <cp:lastModifiedBy>Martin Bönisch</cp:lastModifiedBy>
  <cp:revision>6</cp:revision>
  <dcterms:created xsi:type="dcterms:W3CDTF">2012-07-02T18:11:00Z</dcterms:created>
  <dcterms:modified xsi:type="dcterms:W3CDTF">2013-01-10T19:17:00Z</dcterms:modified>
</cp:coreProperties>
</file>